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FDD9D" w14:textId="7DECDB8C" w:rsidR="006542F7" w:rsidRPr="00A920CD" w:rsidRDefault="00A920CD" w:rsidP="00A920CD">
      <w:pPr>
        <w:pStyle w:val="Geenafstand"/>
        <w:rPr>
          <w:b/>
          <w:color w:val="0070C0"/>
          <w:sz w:val="44"/>
          <w:szCs w:val="44"/>
          <w:lang w:val="en-US"/>
        </w:rPr>
      </w:pPr>
      <w:bookmarkStart w:id="0" w:name="OLE_LINK15"/>
      <w:bookmarkStart w:id="1" w:name="OLE_LINK16"/>
      <w:r w:rsidRPr="0016494F">
        <w:rPr>
          <w:b/>
          <w:noProof/>
          <w:color w:val="0070C0"/>
          <w:sz w:val="44"/>
          <w:szCs w:val="44"/>
        </w:rPr>
        <w:drawing>
          <wp:anchor distT="0" distB="0" distL="114300" distR="114300" simplePos="0" relativeHeight="251687936" behindDoc="1" locked="0" layoutInCell="1" allowOverlap="1" wp14:anchorId="4A8AD7CD" wp14:editId="33F80FBD">
            <wp:simplePos x="0" y="0"/>
            <wp:positionH relativeFrom="column">
              <wp:posOffset>-797560</wp:posOffset>
            </wp:positionH>
            <wp:positionV relativeFrom="paragraph">
              <wp:posOffset>0</wp:posOffset>
            </wp:positionV>
            <wp:extent cx="7544435" cy="5010785"/>
            <wp:effectExtent l="0" t="0" r="0" b="5715"/>
            <wp:wrapTight wrapText="bothSides">
              <wp:wrapPolygon edited="0">
                <wp:start x="0" y="0"/>
                <wp:lineTo x="0" y="21570"/>
                <wp:lineTo x="21562" y="21570"/>
                <wp:lineTo x="21562" y="0"/>
                <wp:lineTo x="0" y="0"/>
              </wp:wrapPolygon>
            </wp:wrapTight>
            <wp:docPr id="16" name="Afbeelding 16" descr="Afbeelding met bord, voedsel, tafel, binn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435" cy="501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2F7" w:rsidRPr="0016494F">
        <w:rPr>
          <w:b/>
          <w:color w:val="0070C0"/>
          <w:sz w:val="44"/>
          <w:szCs w:val="44"/>
        </w:rPr>
        <w:t>Vitello Tonato</w:t>
      </w:r>
    </w:p>
    <w:p w14:paraId="2D35AAC6" w14:textId="77777777" w:rsidR="006542F7" w:rsidRPr="00C85475" w:rsidRDefault="006542F7" w:rsidP="006542F7">
      <w:pPr>
        <w:pStyle w:val="Lijstalinea"/>
        <w:numPr>
          <w:ilvl w:val="0"/>
          <w:numId w:val="34"/>
        </w:numPr>
        <w:shd w:val="clear" w:color="auto" w:fill="FFFFFF"/>
        <w:rPr>
          <w:rFonts w:ascii="Helvetica" w:eastAsia="Times New Roman" w:hAnsi="Helvetica"/>
          <w:color w:val="000000"/>
          <w:spacing w:val="11"/>
          <w:lang w:eastAsia="nl-NL"/>
        </w:rPr>
      </w:pPr>
      <w:r w:rsidRPr="00C85475">
        <w:rPr>
          <w:rFonts w:ascii="Helvetica" w:eastAsia="Times New Roman" w:hAnsi="Helvetica"/>
          <w:color w:val="000000"/>
          <w:spacing w:val="11"/>
          <w:lang w:eastAsia="nl-NL"/>
        </w:rPr>
        <w:t>2 blikjes tonijn (olie)</w:t>
      </w:r>
    </w:p>
    <w:p w14:paraId="7EE5467E" w14:textId="77777777" w:rsidR="006542F7" w:rsidRPr="00C85475" w:rsidRDefault="006542F7" w:rsidP="006542F7">
      <w:pPr>
        <w:pStyle w:val="Lijstalinea"/>
        <w:numPr>
          <w:ilvl w:val="0"/>
          <w:numId w:val="34"/>
        </w:numPr>
        <w:shd w:val="clear" w:color="auto" w:fill="FFFFFF"/>
        <w:rPr>
          <w:rFonts w:ascii="Helvetica" w:eastAsia="Times New Roman" w:hAnsi="Helvetica"/>
          <w:color w:val="000000"/>
          <w:spacing w:val="11"/>
          <w:lang w:val="en-US" w:eastAsia="nl-NL"/>
        </w:rPr>
      </w:pPr>
      <w:r w:rsidRPr="00C85475">
        <w:rPr>
          <w:rFonts w:ascii="Helvetica" w:eastAsia="Times New Roman" w:hAnsi="Helvetica"/>
          <w:color w:val="000000"/>
          <w:spacing w:val="11"/>
          <w:lang w:val="en-US" w:eastAsia="nl-NL"/>
        </w:rPr>
        <w:t>6 el mayonnaise</w:t>
      </w:r>
    </w:p>
    <w:p w14:paraId="3CCE4470" w14:textId="77777777" w:rsidR="006542F7" w:rsidRPr="00C85475" w:rsidRDefault="006542F7" w:rsidP="006542F7">
      <w:pPr>
        <w:pStyle w:val="Lijstalinea"/>
        <w:numPr>
          <w:ilvl w:val="0"/>
          <w:numId w:val="34"/>
        </w:numPr>
        <w:shd w:val="clear" w:color="auto" w:fill="FFFFFF"/>
        <w:rPr>
          <w:rFonts w:ascii="Helvetica" w:eastAsia="Times New Roman" w:hAnsi="Helvetica"/>
          <w:color w:val="000000"/>
          <w:spacing w:val="11"/>
          <w:lang w:val="en-US" w:eastAsia="nl-NL"/>
        </w:rPr>
      </w:pPr>
      <w:r w:rsidRPr="00C85475">
        <w:rPr>
          <w:rFonts w:ascii="Helvetica" w:eastAsia="Times New Roman" w:hAnsi="Helvetica"/>
          <w:color w:val="000000"/>
          <w:spacing w:val="11"/>
          <w:lang w:val="en-US" w:eastAsia="nl-NL"/>
        </w:rPr>
        <w:t>3 el citroensap</w:t>
      </w:r>
    </w:p>
    <w:p w14:paraId="50244F7C" w14:textId="77777777" w:rsidR="006542F7" w:rsidRPr="00C85475" w:rsidRDefault="006542F7" w:rsidP="006542F7">
      <w:pPr>
        <w:pStyle w:val="Lijstalinea"/>
        <w:numPr>
          <w:ilvl w:val="0"/>
          <w:numId w:val="34"/>
        </w:numPr>
        <w:shd w:val="clear" w:color="auto" w:fill="FFFFFF"/>
        <w:rPr>
          <w:rFonts w:ascii="Helvetica" w:eastAsia="Times New Roman" w:hAnsi="Helvetica"/>
          <w:color w:val="000000"/>
          <w:spacing w:val="11"/>
          <w:lang w:val="en-US" w:eastAsia="nl-NL"/>
        </w:rPr>
      </w:pPr>
      <w:r w:rsidRPr="00C85475">
        <w:rPr>
          <w:rFonts w:ascii="Helvetica" w:eastAsia="Times New Roman" w:hAnsi="Helvetica"/>
          <w:color w:val="000000"/>
          <w:spacing w:val="11"/>
          <w:lang w:val="en-US" w:eastAsia="nl-NL"/>
        </w:rPr>
        <w:t>8 ansjovisjes</w:t>
      </w:r>
    </w:p>
    <w:p w14:paraId="1C0A16E0" w14:textId="77777777" w:rsidR="006542F7" w:rsidRPr="00C85475" w:rsidRDefault="006542F7" w:rsidP="006542F7">
      <w:pPr>
        <w:pStyle w:val="Lijstalinea"/>
        <w:numPr>
          <w:ilvl w:val="0"/>
          <w:numId w:val="34"/>
        </w:numPr>
        <w:shd w:val="clear" w:color="auto" w:fill="FFFFFF"/>
        <w:rPr>
          <w:rFonts w:ascii="Helvetica" w:eastAsia="Times New Roman" w:hAnsi="Helvetica"/>
          <w:color w:val="000000"/>
          <w:spacing w:val="11"/>
          <w:lang w:val="en-US" w:eastAsia="nl-NL"/>
        </w:rPr>
      </w:pPr>
      <w:r w:rsidRPr="00C85475">
        <w:rPr>
          <w:rFonts w:ascii="Helvetica" w:eastAsia="Times New Roman" w:hAnsi="Helvetica"/>
          <w:color w:val="000000"/>
          <w:spacing w:val="11"/>
          <w:lang w:val="en-US" w:eastAsia="nl-NL"/>
        </w:rPr>
        <w:t>50 g ruccola</w:t>
      </w:r>
    </w:p>
    <w:p w14:paraId="4A1C4626" w14:textId="77777777" w:rsidR="006542F7" w:rsidRPr="00C85475" w:rsidRDefault="006542F7" w:rsidP="006542F7">
      <w:pPr>
        <w:pStyle w:val="Lijstalinea"/>
        <w:numPr>
          <w:ilvl w:val="0"/>
          <w:numId w:val="34"/>
        </w:numPr>
        <w:shd w:val="clear" w:color="auto" w:fill="FFFFFF"/>
        <w:rPr>
          <w:rFonts w:ascii="Helvetica" w:eastAsia="Times New Roman" w:hAnsi="Helvetica"/>
          <w:color w:val="000000"/>
          <w:spacing w:val="11"/>
          <w:lang w:eastAsia="nl-NL"/>
        </w:rPr>
      </w:pPr>
      <w:r w:rsidRPr="00C85475">
        <w:rPr>
          <w:rFonts w:ascii="Helvetica" w:eastAsia="Times New Roman" w:hAnsi="Helvetica"/>
          <w:color w:val="000000"/>
          <w:spacing w:val="11"/>
          <w:lang w:eastAsia="nl-NL"/>
        </w:rPr>
        <w:t>400 g gebraden fricandeau</w:t>
      </w:r>
    </w:p>
    <w:p w14:paraId="39BBF12D" w14:textId="77777777" w:rsidR="006542F7" w:rsidRPr="00C85475" w:rsidRDefault="006542F7" w:rsidP="006542F7">
      <w:pPr>
        <w:pStyle w:val="Lijstalinea"/>
        <w:numPr>
          <w:ilvl w:val="0"/>
          <w:numId w:val="34"/>
        </w:numPr>
        <w:shd w:val="clear" w:color="auto" w:fill="FFFFFF"/>
        <w:rPr>
          <w:rFonts w:ascii="Helvetica" w:eastAsia="Times New Roman" w:hAnsi="Helvetica"/>
          <w:color w:val="000000"/>
          <w:spacing w:val="11"/>
          <w:lang w:eastAsia="nl-NL"/>
        </w:rPr>
      </w:pPr>
      <w:r w:rsidRPr="00C85475">
        <w:rPr>
          <w:rFonts w:ascii="Helvetica" w:eastAsia="Times New Roman" w:hAnsi="Helvetica"/>
          <w:color w:val="000000"/>
          <w:spacing w:val="11"/>
          <w:lang w:eastAsia="nl-NL"/>
        </w:rPr>
        <w:t>3 el kappertjes</w:t>
      </w:r>
    </w:p>
    <w:p w14:paraId="7A202F39" w14:textId="02AF94C8" w:rsidR="006542F7" w:rsidRDefault="006542F7" w:rsidP="006542F7">
      <w:pPr>
        <w:pStyle w:val="Lijstalinea"/>
        <w:numPr>
          <w:ilvl w:val="0"/>
          <w:numId w:val="34"/>
        </w:numPr>
        <w:shd w:val="clear" w:color="auto" w:fill="FFFFFF"/>
        <w:rPr>
          <w:rFonts w:ascii="Helvetica" w:eastAsia="Times New Roman" w:hAnsi="Helvetica"/>
          <w:color w:val="000000"/>
          <w:spacing w:val="11"/>
          <w:lang w:eastAsia="nl-NL"/>
        </w:rPr>
      </w:pPr>
      <w:r w:rsidRPr="00C85475">
        <w:rPr>
          <w:rFonts w:ascii="Helvetica" w:eastAsia="Times New Roman" w:hAnsi="Helvetica"/>
          <w:color w:val="000000"/>
          <w:spacing w:val="11"/>
          <w:lang w:eastAsia="nl-NL"/>
        </w:rPr>
        <w:t>2 el kappertjesazijn</w:t>
      </w:r>
    </w:p>
    <w:p w14:paraId="24EB6724" w14:textId="0BB0DF7C" w:rsidR="00A920CD" w:rsidRDefault="00A920CD" w:rsidP="00A920CD">
      <w:pPr>
        <w:shd w:val="clear" w:color="auto" w:fill="FFFFFF"/>
        <w:rPr>
          <w:rFonts w:ascii="Helvetica" w:eastAsia="Times New Roman" w:hAnsi="Helvetica"/>
          <w:color w:val="000000"/>
          <w:spacing w:val="11"/>
          <w:lang w:eastAsia="nl-NL"/>
        </w:rPr>
      </w:pPr>
    </w:p>
    <w:p w14:paraId="1B7A51E5" w14:textId="3EA47A5C" w:rsidR="00A920CD" w:rsidRDefault="00A920CD" w:rsidP="00A920CD">
      <w:pPr>
        <w:shd w:val="clear" w:color="auto" w:fill="FFFFFF"/>
        <w:rPr>
          <w:rFonts w:ascii="Helvetica" w:eastAsia="Times New Roman" w:hAnsi="Helvetica"/>
          <w:color w:val="000000"/>
          <w:spacing w:val="11"/>
          <w:lang w:eastAsia="nl-NL"/>
        </w:rPr>
      </w:pPr>
    </w:p>
    <w:p w14:paraId="46F6EFCB" w14:textId="0A5A0675" w:rsidR="00A920CD" w:rsidRDefault="00A920CD" w:rsidP="00A920CD">
      <w:pPr>
        <w:shd w:val="clear" w:color="auto" w:fill="FFFFFF"/>
        <w:rPr>
          <w:rFonts w:ascii="Helvetica" w:eastAsia="Times New Roman" w:hAnsi="Helvetica"/>
          <w:color w:val="000000"/>
          <w:spacing w:val="11"/>
          <w:lang w:eastAsia="nl-NL"/>
        </w:rPr>
      </w:pPr>
    </w:p>
    <w:p w14:paraId="3AB66376" w14:textId="02127F1C" w:rsidR="00A920CD" w:rsidRDefault="00A920CD" w:rsidP="00A920CD">
      <w:pPr>
        <w:shd w:val="clear" w:color="auto" w:fill="FFFFFF"/>
        <w:rPr>
          <w:rFonts w:ascii="Helvetica" w:eastAsia="Times New Roman" w:hAnsi="Helvetica"/>
          <w:color w:val="000000"/>
          <w:spacing w:val="11"/>
          <w:lang w:eastAsia="nl-NL"/>
        </w:rPr>
      </w:pPr>
    </w:p>
    <w:p w14:paraId="1AA31577" w14:textId="7D7B23DC" w:rsidR="00A920CD" w:rsidRDefault="00A920CD" w:rsidP="00A920CD">
      <w:pPr>
        <w:shd w:val="clear" w:color="auto" w:fill="FFFFFF"/>
        <w:rPr>
          <w:rFonts w:ascii="Helvetica" w:eastAsia="Times New Roman" w:hAnsi="Helvetica"/>
          <w:color w:val="000000"/>
          <w:spacing w:val="11"/>
          <w:lang w:eastAsia="nl-NL"/>
        </w:rPr>
      </w:pPr>
    </w:p>
    <w:p w14:paraId="781BB783" w14:textId="77777777" w:rsidR="00A920CD" w:rsidRPr="00A920CD" w:rsidRDefault="00A920CD" w:rsidP="00A920CD">
      <w:pPr>
        <w:shd w:val="clear" w:color="auto" w:fill="FFFFFF"/>
        <w:rPr>
          <w:rFonts w:ascii="Helvetica" w:eastAsia="Times New Roman" w:hAnsi="Helvetica"/>
          <w:color w:val="000000"/>
          <w:spacing w:val="11"/>
          <w:lang w:eastAsia="nl-NL"/>
        </w:rPr>
      </w:pPr>
    </w:p>
    <w:p w14:paraId="3FC0A2C8" w14:textId="77777777" w:rsidR="006542F7" w:rsidRDefault="006542F7" w:rsidP="006542F7">
      <w:pPr>
        <w:shd w:val="clear" w:color="auto" w:fill="FFFFFF"/>
        <w:rPr>
          <w:rFonts w:ascii="Helvetica" w:eastAsia="Times New Roman" w:hAnsi="Helvetica"/>
          <w:color w:val="000000"/>
          <w:spacing w:val="11"/>
          <w:lang w:eastAsia="nl-NL"/>
        </w:rPr>
      </w:pPr>
    </w:p>
    <w:p w14:paraId="5C319CE9" w14:textId="77777777" w:rsidR="006542F7" w:rsidRDefault="006542F7" w:rsidP="006542F7">
      <w:pPr>
        <w:pStyle w:val="Lijstalinea"/>
        <w:numPr>
          <w:ilvl w:val="0"/>
          <w:numId w:val="33"/>
        </w:numPr>
        <w:shd w:val="clear" w:color="auto" w:fill="FFFFFF"/>
        <w:ind w:left="0"/>
        <w:rPr>
          <w:rFonts w:ascii="Helvetica" w:eastAsia="Times New Roman" w:hAnsi="Helvetica"/>
          <w:color w:val="000000"/>
          <w:spacing w:val="11"/>
          <w:lang w:eastAsia="nl-NL"/>
        </w:rPr>
      </w:pPr>
      <w:r w:rsidRPr="000F0983">
        <w:rPr>
          <w:rFonts w:ascii="Helvetica" w:eastAsia="Times New Roman" w:hAnsi="Helvetica"/>
          <w:color w:val="000000"/>
          <w:spacing w:val="11"/>
          <w:lang w:eastAsia="nl-NL"/>
        </w:rPr>
        <w:t>Laat de tonijn en ansjovis uitlekken en pureer beide, met wat mayonaise, met de staafmixer.</w:t>
      </w:r>
    </w:p>
    <w:p w14:paraId="765D70B5" w14:textId="77777777" w:rsidR="006542F7" w:rsidRDefault="006542F7" w:rsidP="006542F7">
      <w:pPr>
        <w:pStyle w:val="Lijstalinea"/>
        <w:numPr>
          <w:ilvl w:val="0"/>
          <w:numId w:val="33"/>
        </w:numPr>
        <w:shd w:val="clear" w:color="auto" w:fill="FFFFFF"/>
        <w:ind w:left="0"/>
        <w:rPr>
          <w:rFonts w:ascii="Helvetica" w:eastAsia="Times New Roman" w:hAnsi="Helvetica"/>
          <w:color w:val="000000"/>
          <w:spacing w:val="11"/>
          <w:lang w:eastAsia="nl-NL"/>
        </w:rPr>
      </w:pPr>
      <w:r w:rsidRPr="000F0983">
        <w:rPr>
          <w:rFonts w:ascii="Helvetica" w:eastAsia="Times New Roman" w:hAnsi="Helvetica"/>
          <w:color w:val="000000"/>
          <w:spacing w:val="11"/>
          <w:lang w:eastAsia="nl-NL"/>
        </w:rPr>
        <w:t>Breng op smaak met het citroensap, kappertjesazijn, peper en eventueel zout.</w:t>
      </w:r>
    </w:p>
    <w:p w14:paraId="79B9B654" w14:textId="77777777" w:rsidR="006542F7" w:rsidRDefault="006542F7" w:rsidP="006542F7">
      <w:pPr>
        <w:pStyle w:val="Lijstalinea"/>
        <w:numPr>
          <w:ilvl w:val="0"/>
          <w:numId w:val="33"/>
        </w:numPr>
        <w:shd w:val="clear" w:color="auto" w:fill="FFFFFF"/>
        <w:ind w:left="0"/>
        <w:rPr>
          <w:rFonts w:ascii="Helvetica" w:eastAsia="Times New Roman" w:hAnsi="Helvetica"/>
          <w:color w:val="000000"/>
          <w:spacing w:val="11"/>
          <w:lang w:eastAsia="nl-NL"/>
        </w:rPr>
      </w:pPr>
      <w:r w:rsidRPr="000F0983">
        <w:rPr>
          <w:rFonts w:ascii="Helvetica" w:eastAsia="Times New Roman" w:hAnsi="Helvetica"/>
          <w:color w:val="000000"/>
          <w:spacing w:val="11"/>
          <w:lang w:eastAsia="nl-NL"/>
        </w:rPr>
        <w:t xml:space="preserve">Voeg eventueel 2-3 el water toe om een </w:t>
      </w:r>
      <w:r>
        <w:rPr>
          <w:rFonts w:ascii="Helvetica" w:eastAsia="Times New Roman" w:hAnsi="Helvetica"/>
          <w:color w:val="000000"/>
          <w:spacing w:val="11"/>
          <w:lang w:eastAsia="nl-NL"/>
        </w:rPr>
        <w:t>lobbige</w:t>
      </w:r>
      <w:r w:rsidRPr="000F0983">
        <w:rPr>
          <w:rFonts w:ascii="Helvetica" w:eastAsia="Times New Roman" w:hAnsi="Helvetica"/>
          <w:color w:val="000000"/>
          <w:spacing w:val="11"/>
          <w:lang w:eastAsia="nl-NL"/>
        </w:rPr>
        <w:t xml:space="preserve"> saus te krijgen</w:t>
      </w:r>
      <w:r>
        <w:rPr>
          <w:rFonts w:ascii="Helvetica" w:eastAsia="Times New Roman" w:hAnsi="Helvetica"/>
          <w:color w:val="000000"/>
          <w:spacing w:val="11"/>
          <w:lang w:eastAsia="nl-NL"/>
        </w:rPr>
        <w:t xml:space="preserve"> (maak niet te dun).</w:t>
      </w:r>
    </w:p>
    <w:p w14:paraId="6494A7FA" w14:textId="77777777" w:rsidR="006542F7" w:rsidRDefault="006542F7" w:rsidP="006542F7">
      <w:pPr>
        <w:pStyle w:val="Lijstalinea"/>
        <w:numPr>
          <w:ilvl w:val="0"/>
          <w:numId w:val="33"/>
        </w:numPr>
        <w:shd w:val="clear" w:color="auto" w:fill="FFFFFF"/>
        <w:ind w:left="0"/>
        <w:rPr>
          <w:rFonts w:ascii="Helvetica" w:eastAsia="Times New Roman" w:hAnsi="Helvetica"/>
          <w:color w:val="000000"/>
          <w:spacing w:val="11"/>
          <w:lang w:eastAsia="nl-NL"/>
        </w:rPr>
      </w:pPr>
      <w:r w:rsidRPr="000F0983">
        <w:rPr>
          <w:rFonts w:ascii="Helvetica" w:eastAsia="Times New Roman" w:hAnsi="Helvetica"/>
          <w:color w:val="000000"/>
          <w:spacing w:val="11"/>
          <w:lang w:eastAsia="nl-NL"/>
        </w:rPr>
        <w:t xml:space="preserve">Leg de plakjes fricandeau sierlijk op het bordje. Garneer met ruccola. </w:t>
      </w:r>
    </w:p>
    <w:p w14:paraId="3FE75BCC" w14:textId="722DD91F" w:rsidR="00842204" w:rsidRPr="00791C13" w:rsidRDefault="006542F7" w:rsidP="00992CF6">
      <w:pPr>
        <w:pStyle w:val="Lijstalinea"/>
        <w:numPr>
          <w:ilvl w:val="0"/>
          <w:numId w:val="33"/>
        </w:numPr>
        <w:shd w:val="clear" w:color="auto" w:fill="FFFFFF"/>
        <w:ind w:left="0"/>
        <w:rPr>
          <w:sz w:val="22"/>
          <w:szCs w:val="22"/>
        </w:rPr>
      </w:pPr>
      <w:r w:rsidRPr="000F0983">
        <w:rPr>
          <w:rFonts w:ascii="Helvetica" w:eastAsia="Times New Roman" w:hAnsi="Helvetica"/>
          <w:color w:val="000000"/>
          <w:spacing w:val="11"/>
          <w:lang w:eastAsia="nl-NL"/>
        </w:rPr>
        <w:t xml:space="preserve">Drappeer de lobbige tonijnsaus over het vlees en bestrooi het gerecht met de rest van de kappertjes. Garneer met </w:t>
      </w:r>
      <w:r>
        <w:rPr>
          <w:rFonts w:ascii="Helvetica" w:eastAsia="Times New Roman" w:hAnsi="Helvetica"/>
          <w:color w:val="000000"/>
          <w:spacing w:val="11"/>
          <w:lang w:eastAsia="nl-NL"/>
        </w:rPr>
        <w:t xml:space="preserve">half </w:t>
      </w:r>
      <w:r w:rsidRPr="000F0983">
        <w:rPr>
          <w:rFonts w:ascii="Helvetica" w:eastAsia="Times New Roman" w:hAnsi="Helvetica"/>
          <w:color w:val="000000"/>
          <w:spacing w:val="11"/>
          <w:lang w:eastAsia="nl-NL"/>
        </w:rPr>
        <w:t>plakje citroen.</w:t>
      </w:r>
      <w:bookmarkEnd w:id="0"/>
      <w:bookmarkEnd w:id="1"/>
      <w:r w:rsidR="00992CF6" w:rsidRPr="00791C13">
        <w:rPr>
          <w:sz w:val="22"/>
          <w:szCs w:val="22"/>
        </w:rPr>
        <w:t xml:space="preserve"> </w:t>
      </w:r>
    </w:p>
    <w:sectPr w:rsidR="00842204" w:rsidRPr="00791C13" w:rsidSect="00A92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17" w:right="560" w:bottom="1417" w:left="1275" w:header="0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15734" w14:textId="77777777" w:rsidR="00CD62DC" w:rsidRDefault="00CD62DC" w:rsidP="00F1079B">
      <w:r>
        <w:separator/>
      </w:r>
    </w:p>
  </w:endnote>
  <w:endnote w:type="continuationSeparator" w:id="0">
    <w:p w14:paraId="3E21B13D" w14:textId="77777777" w:rsidR="00CD62DC" w:rsidRDefault="00CD62DC" w:rsidP="00F1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51563" w14:textId="77777777" w:rsidR="00F1079B" w:rsidRDefault="00F1079B" w:rsidP="002F6415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6C275F8" w14:textId="77777777" w:rsidR="00F1079B" w:rsidRDefault="00F1079B" w:rsidP="00F1079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22982" w14:textId="77777777" w:rsidR="00067E4D" w:rsidRPr="000D30E9" w:rsidRDefault="00067E4D" w:rsidP="00067E4D">
    <w:pPr>
      <w:pStyle w:val="Voettekst"/>
      <w:jc w:val="center"/>
      <w:rPr>
        <w:color w:val="4472C4" w:themeColor="accent1"/>
        <w:sz w:val="18"/>
        <w:szCs w:val="18"/>
      </w:rPr>
    </w:pPr>
    <w:r w:rsidRPr="000D30E9">
      <w:rPr>
        <w:color w:val="4472C4" w:themeColor="accent1"/>
        <w:sz w:val="18"/>
        <w:szCs w:val="18"/>
      </w:rPr>
      <w:t xml:space="preserve">Pagina </w:t>
    </w:r>
    <w:r w:rsidRPr="000D30E9">
      <w:rPr>
        <w:color w:val="4472C4" w:themeColor="accent1"/>
        <w:sz w:val="18"/>
        <w:szCs w:val="18"/>
      </w:rPr>
      <w:fldChar w:fldCharType="begin"/>
    </w:r>
    <w:r w:rsidRPr="000D30E9">
      <w:rPr>
        <w:color w:val="4472C4" w:themeColor="accent1"/>
        <w:sz w:val="18"/>
        <w:szCs w:val="18"/>
      </w:rPr>
      <w:instrText>PAGE  \* Arabic  \* MERGEFORMAT</w:instrText>
    </w:r>
    <w:r w:rsidRPr="000D30E9">
      <w:rPr>
        <w:color w:val="4472C4" w:themeColor="accent1"/>
        <w:sz w:val="18"/>
        <w:szCs w:val="18"/>
      </w:rPr>
      <w:fldChar w:fldCharType="separate"/>
    </w:r>
    <w:r>
      <w:rPr>
        <w:color w:val="4472C4" w:themeColor="accent1"/>
        <w:sz w:val="18"/>
        <w:szCs w:val="18"/>
      </w:rPr>
      <w:t>1</w:t>
    </w:r>
    <w:r w:rsidRPr="000D30E9">
      <w:rPr>
        <w:color w:val="4472C4" w:themeColor="accent1"/>
        <w:sz w:val="18"/>
        <w:szCs w:val="18"/>
      </w:rPr>
      <w:fldChar w:fldCharType="end"/>
    </w:r>
    <w:r w:rsidRPr="000D30E9">
      <w:rPr>
        <w:color w:val="4472C4" w:themeColor="accent1"/>
        <w:sz w:val="18"/>
        <w:szCs w:val="18"/>
      </w:rPr>
      <w:t xml:space="preserve"> van </w:t>
    </w:r>
    <w:r w:rsidRPr="000D30E9">
      <w:rPr>
        <w:color w:val="4472C4" w:themeColor="accent1"/>
        <w:sz w:val="18"/>
        <w:szCs w:val="18"/>
      </w:rPr>
      <w:fldChar w:fldCharType="begin"/>
    </w:r>
    <w:r w:rsidRPr="000D30E9">
      <w:rPr>
        <w:color w:val="4472C4" w:themeColor="accent1"/>
        <w:sz w:val="18"/>
        <w:szCs w:val="18"/>
      </w:rPr>
      <w:instrText>NUMPAGES \ * Arabisch \ * MERGEFORMAT</w:instrText>
    </w:r>
    <w:r w:rsidRPr="000D30E9">
      <w:rPr>
        <w:color w:val="4472C4" w:themeColor="accent1"/>
        <w:sz w:val="18"/>
        <w:szCs w:val="18"/>
      </w:rPr>
      <w:fldChar w:fldCharType="separate"/>
    </w:r>
    <w:r>
      <w:rPr>
        <w:color w:val="4472C4" w:themeColor="accent1"/>
        <w:sz w:val="18"/>
        <w:szCs w:val="18"/>
      </w:rPr>
      <w:t>2</w:t>
    </w:r>
    <w:r w:rsidRPr="000D30E9">
      <w:rPr>
        <w:color w:val="4472C4" w:themeColor="accent1"/>
        <w:sz w:val="18"/>
        <w:szCs w:val="18"/>
      </w:rPr>
      <w:fldChar w:fldCharType="end"/>
    </w:r>
  </w:p>
  <w:p w14:paraId="56DF3C16" w14:textId="6F059136" w:rsidR="00067E4D" w:rsidRPr="00383B24" w:rsidRDefault="00D32C35" w:rsidP="00067E4D">
    <w:pPr>
      <w:pStyle w:val="Voettekst"/>
      <w:jc w:val="center"/>
      <w:rPr>
        <w:rFonts w:ascii="Verdana" w:hAnsi="Verdana" w:cs="Verdana"/>
        <w:bCs/>
        <w:color w:val="92D050"/>
        <w:sz w:val="20"/>
        <w:szCs w:val="20"/>
      </w:rPr>
    </w:pPr>
    <w:proofErr w:type="spellStart"/>
    <w:proofErr w:type="gramStart"/>
    <w:r w:rsidRPr="00383B24">
      <w:rPr>
        <w:rFonts w:ascii="Verdana" w:hAnsi="Verdana" w:cs="Verdana"/>
        <w:bCs/>
        <w:color w:val="92D050"/>
        <w:sz w:val="22"/>
        <w:szCs w:val="22"/>
      </w:rPr>
      <w:t>DD.Diabetes.Groep</w:t>
    </w:r>
    <w:proofErr w:type="spellEnd"/>
    <w:proofErr w:type="gramEnd"/>
    <w:r w:rsidRPr="00383B24">
      <w:rPr>
        <w:rFonts w:ascii="Verdana" w:hAnsi="Verdana" w:cs="Verdana"/>
        <w:bCs/>
        <w:color w:val="92D050"/>
        <w:sz w:val="22"/>
        <w:szCs w:val="22"/>
      </w:rPr>
      <w:t xml:space="preserve"> | </w:t>
    </w:r>
    <w:r w:rsidR="00067E4D" w:rsidRPr="00383B24">
      <w:rPr>
        <w:rFonts w:ascii="Verdana" w:hAnsi="Verdana" w:cs="Verdana"/>
        <w:bCs/>
        <w:color w:val="92D050"/>
        <w:sz w:val="22"/>
        <w:szCs w:val="22"/>
      </w:rPr>
      <w:t xml:space="preserve">Markweg 11 </w:t>
    </w:r>
    <w:r w:rsidR="00BE3018">
      <w:rPr>
        <w:rFonts w:ascii="Verdana" w:hAnsi="Verdana" w:cs="Verdana"/>
        <w:bCs/>
        <w:color w:val="92D050"/>
        <w:sz w:val="22"/>
        <w:szCs w:val="22"/>
      </w:rPr>
      <w:t xml:space="preserve">| </w:t>
    </w:r>
    <w:r w:rsidR="00067E4D" w:rsidRPr="00383B24">
      <w:rPr>
        <w:rFonts w:ascii="Verdana" w:hAnsi="Verdana" w:cs="Verdana"/>
        <w:bCs/>
        <w:color w:val="92D050"/>
        <w:sz w:val="22"/>
        <w:szCs w:val="22"/>
      </w:rPr>
      <w:t xml:space="preserve">6883 JL Velp gld </w:t>
    </w:r>
    <w:r w:rsidR="00BE3018">
      <w:rPr>
        <w:rFonts w:ascii="Verdana" w:hAnsi="Verdana" w:cs="Verdana"/>
        <w:bCs/>
        <w:color w:val="92D050"/>
        <w:sz w:val="22"/>
        <w:szCs w:val="22"/>
      </w:rPr>
      <w:t xml:space="preserve">| </w:t>
    </w:r>
    <w:r w:rsidR="00067E4D" w:rsidRPr="00383B24">
      <w:rPr>
        <w:rFonts w:ascii="Verdana" w:hAnsi="Verdana" w:cs="Verdana"/>
        <w:bCs/>
        <w:color w:val="92D050"/>
        <w:sz w:val="20"/>
        <w:szCs w:val="20"/>
      </w:rPr>
      <w:t>06 53 25 56 38</w:t>
    </w:r>
  </w:p>
  <w:p w14:paraId="21E297FD" w14:textId="77777777" w:rsidR="00383B24" w:rsidRPr="00383B24" w:rsidRDefault="00D32C35" w:rsidP="00383B24">
    <w:pPr>
      <w:pStyle w:val="Voettekst"/>
      <w:jc w:val="center"/>
      <w:rPr>
        <w:bCs/>
        <w:color w:val="00B050"/>
      </w:rPr>
    </w:pPr>
    <w:r w:rsidRPr="00383B24">
      <w:rPr>
        <w:rFonts w:ascii="Verdana" w:hAnsi="Verdana" w:cs="Verdana"/>
        <w:bCs/>
        <w:color w:val="92D050"/>
        <w:sz w:val="22"/>
        <w:szCs w:val="22"/>
      </w:rPr>
      <w:fldChar w:fldCharType="begin"/>
    </w:r>
    <w:r w:rsidRPr="00383B24">
      <w:rPr>
        <w:rFonts w:ascii="Verdana" w:hAnsi="Verdana" w:cs="Verdana"/>
        <w:bCs/>
        <w:color w:val="92D050"/>
        <w:sz w:val="22"/>
        <w:szCs w:val="22"/>
      </w:rPr>
      <w:instrText xml:space="preserve"> HYPERLINK "mailto:dd.diabetes.groep@gmail.com" </w:instrText>
    </w:r>
    <w:r w:rsidRPr="00383B24">
      <w:rPr>
        <w:rFonts w:ascii="Verdana" w:hAnsi="Verdana" w:cs="Verdana"/>
        <w:bCs/>
        <w:color w:val="92D050"/>
        <w:sz w:val="22"/>
        <w:szCs w:val="22"/>
      </w:rPr>
      <w:fldChar w:fldCharType="separate"/>
    </w:r>
    <w:r w:rsidRPr="00383B24">
      <w:rPr>
        <w:bCs/>
        <w:color w:val="92D050"/>
      </w:rPr>
      <w:t>dd.diabetes.groep@gmail.com</w:t>
    </w:r>
    <w:r w:rsidRPr="00383B24">
      <w:rPr>
        <w:rFonts w:ascii="Verdana" w:hAnsi="Verdana" w:cs="Verdana"/>
        <w:bCs/>
        <w:color w:val="92D050"/>
        <w:sz w:val="22"/>
        <w:szCs w:val="22"/>
      </w:rPr>
      <w:fldChar w:fldCharType="end"/>
    </w:r>
    <w:r w:rsidRPr="00383B24">
      <w:rPr>
        <w:rFonts w:ascii="Verdana" w:hAnsi="Verdana" w:cs="Verdana"/>
        <w:bCs/>
        <w:color w:val="92D050"/>
        <w:sz w:val="22"/>
        <w:szCs w:val="22"/>
      </w:rPr>
      <w:t xml:space="preserve"> |  </w:t>
    </w:r>
    <w:hyperlink r:id="rId1" w:history="1">
      <w:r w:rsidR="00383B24" w:rsidRPr="00383B24">
        <w:rPr>
          <w:rFonts w:ascii="Verdana" w:hAnsi="Verdana" w:cs="Verdana"/>
          <w:bCs/>
          <w:color w:val="92D050"/>
          <w:sz w:val="22"/>
          <w:szCs w:val="22"/>
        </w:rPr>
        <w:t>https://dddiabetesgroep.jouwweb.nl/</w:t>
      </w:r>
    </w:hyperlink>
  </w:p>
  <w:p w14:paraId="71FB39C7" w14:textId="0CED7B29" w:rsidR="00EB2457" w:rsidRPr="000F6BB4" w:rsidRDefault="00EB2457" w:rsidP="00EC776A">
    <w:pPr>
      <w:pStyle w:val="Voettekst"/>
      <w:jc w:val="center"/>
      <w:rPr>
        <w:color w:val="0070C0"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B77DA" w14:textId="77777777" w:rsidR="00250977" w:rsidRDefault="002509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D9157" w14:textId="77777777" w:rsidR="00CD62DC" w:rsidRDefault="00CD62DC" w:rsidP="00F1079B">
      <w:r>
        <w:separator/>
      </w:r>
    </w:p>
  </w:footnote>
  <w:footnote w:type="continuationSeparator" w:id="0">
    <w:p w14:paraId="18420478" w14:textId="77777777" w:rsidR="00CD62DC" w:rsidRDefault="00CD62DC" w:rsidP="00F10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4D236" w14:textId="77777777" w:rsidR="00250977" w:rsidRDefault="002509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C2C4E" w14:textId="77777777" w:rsidR="004A6A68" w:rsidRDefault="004A6A68" w:rsidP="00E60FF4">
    <w:pPr>
      <w:widowControl w:val="0"/>
      <w:autoSpaceDE w:val="0"/>
      <w:autoSpaceDN w:val="0"/>
      <w:adjustRightInd w:val="0"/>
      <w:spacing w:after="240" w:line="360" w:lineRule="atLeast"/>
      <w:rPr>
        <w:rFonts w:ascii="Verdana" w:hAnsi="Verdana" w:cs="Verdana"/>
        <w:b/>
        <w:color w:val="92D050"/>
        <w:sz w:val="36"/>
        <w:szCs w:val="36"/>
      </w:rPr>
    </w:pPr>
  </w:p>
  <w:p w14:paraId="154B0B0E" w14:textId="26D1B881" w:rsidR="002957A4" w:rsidRPr="00250977" w:rsidRDefault="00F220F0" w:rsidP="00F220F0">
    <w:pPr>
      <w:rPr>
        <w:rFonts w:ascii="Times New Roman" w:eastAsia="Times New Roman" w:hAnsi="Times New Roman" w:cs="Times New Roman"/>
        <w:i/>
        <w:iCs/>
        <w:lang w:eastAsia="nl-NL"/>
      </w:rPr>
    </w:pPr>
    <w:proofErr w:type="spellStart"/>
    <w:proofErr w:type="gramStart"/>
    <w:r>
      <w:rPr>
        <w:rFonts w:ascii="Verdana" w:hAnsi="Verdana" w:cs="Verdana"/>
        <w:b/>
        <w:color w:val="92D050"/>
        <w:sz w:val="36"/>
        <w:szCs w:val="36"/>
      </w:rPr>
      <w:t>dd.diabetes</w:t>
    </w:r>
    <w:proofErr w:type="gramEnd"/>
    <w:r>
      <w:rPr>
        <w:rFonts w:ascii="Verdana" w:hAnsi="Verdana" w:cs="Verdana"/>
        <w:b/>
        <w:color w:val="92D050"/>
        <w:sz w:val="36"/>
        <w:szCs w:val="36"/>
      </w:rPr>
      <w:t>.groep</w:t>
    </w:r>
    <w:proofErr w:type="spellEnd"/>
    <w:r w:rsidR="002957A4" w:rsidRPr="00C74003">
      <w:rPr>
        <w:rFonts w:ascii="Verdana" w:hAnsi="Verdana" w:cs="Verdana"/>
        <w:b/>
        <w:color w:val="92D050"/>
        <w:sz w:val="44"/>
        <w:szCs w:val="44"/>
      </w:rPr>
      <w:t xml:space="preserve"> </w:t>
    </w:r>
    <w:r w:rsidR="002957A4" w:rsidRPr="00C74003">
      <w:rPr>
        <w:rFonts w:ascii="Verdana" w:hAnsi="Verdana" w:cs="Verdana"/>
        <w:b/>
        <w:color w:val="0B5AB2"/>
        <w:sz w:val="44"/>
        <w:szCs w:val="44"/>
      </w:rPr>
      <w:br/>
    </w:r>
    <w:r w:rsidRPr="00250977">
      <w:rPr>
        <w:rFonts w:ascii="-webkit-standard" w:eastAsia="Times New Roman" w:hAnsi="-webkit-standard" w:cs="Times New Roman"/>
        <w:i/>
        <w:iCs/>
        <w:color w:val="000000"/>
        <w:sz w:val="27"/>
        <w:szCs w:val="27"/>
        <w:lang w:eastAsia="nl-NL"/>
      </w:rPr>
      <w:t>Wij hebben een actuele en frisse kijk op het omgaan met diabetes type2</w:t>
    </w:r>
  </w:p>
  <w:p w14:paraId="4B300597" w14:textId="2A942DA7" w:rsidR="00BA030A" w:rsidRPr="00250977" w:rsidRDefault="00BA030A" w:rsidP="00CE7F50">
    <w:pPr>
      <w:rPr>
        <w:rFonts w:ascii="Times New Roman" w:eastAsia="Times New Roman" w:hAnsi="Times New Roman" w:cs="Times New Roman"/>
        <w:i/>
        <w:iCs/>
        <w:lang w:eastAsia="nl-NL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117F9" w14:textId="77777777" w:rsidR="00250977" w:rsidRDefault="002509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55B2"/>
    <w:multiLevelType w:val="hybridMultilevel"/>
    <w:tmpl w:val="C20839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7C9B"/>
    <w:multiLevelType w:val="hybridMultilevel"/>
    <w:tmpl w:val="35E4B55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D17D0"/>
    <w:multiLevelType w:val="hybridMultilevel"/>
    <w:tmpl w:val="13C6E0B6"/>
    <w:lvl w:ilvl="0" w:tplc="B3B017DC">
      <w:start w:val="1"/>
      <w:numFmt w:val="bullet"/>
      <w:lvlText w:val=""/>
      <w:lvlJc w:val="left"/>
      <w:pPr>
        <w:ind w:left="24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3" w15:restartNumberingAfterBreak="0">
    <w:nsid w:val="061808D5"/>
    <w:multiLevelType w:val="hybridMultilevel"/>
    <w:tmpl w:val="1D78DD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B3D13"/>
    <w:multiLevelType w:val="hybridMultilevel"/>
    <w:tmpl w:val="B06488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267C1"/>
    <w:multiLevelType w:val="hybridMultilevel"/>
    <w:tmpl w:val="64D47D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B1F78"/>
    <w:multiLevelType w:val="hybridMultilevel"/>
    <w:tmpl w:val="F0744CF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5226CC"/>
    <w:multiLevelType w:val="hybridMultilevel"/>
    <w:tmpl w:val="42E81E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B67A2"/>
    <w:multiLevelType w:val="hybridMultilevel"/>
    <w:tmpl w:val="8EDABC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77054"/>
    <w:multiLevelType w:val="hybridMultilevel"/>
    <w:tmpl w:val="450421BE"/>
    <w:lvl w:ilvl="0" w:tplc="0413000F">
      <w:start w:val="1"/>
      <w:numFmt w:val="decimal"/>
      <w:lvlText w:val="%1."/>
      <w:lvlJc w:val="left"/>
      <w:pPr>
        <w:ind w:left="436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E1757"/>
    <w:multiLevelType w:val="hybridMultilevel"/>
    <w:tmpl w:val="44AA7E4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325A3"/>
    <w:multiLevelType w:val="hybridMultilevel"/>
    <w:tmpl w:val="24EE42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14326"/>
    <w:multiLevelType w:val="hybridMultilevel"/>
    <w:tmpl w:val="AB1AB6A2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28D771BB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93301E"/>
    <w:multiLevelType w:val="multilevel"/>
    <w:tmpl w:val="567A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AC2134"/>
    <w:multiLevelType w:val="hybridMultilevel"/>
    <w:tmpl w:val="F9EC9DEA"/>
    <w:lvl w:ilvl="0" w:tplc="0413000F">
      <w:start w:val="1"/>
      <w:numFmt w:val="decimal"/>
      <w:lvlText w:val="%1."/>
      <w:lvlJc w:val="left"/>
      <w:pPr>
        <w:ind w:left="436" w:hanging="360"/>
      </w:pPr>
    </w:lvl>
    <w:lvl w:ilvl="1" w:tplc="04130019" w:tentative="1">
      <w:start w:val="1"/>
      <w:numFmt w:val="lowerLetter"/>
      <w:lvlText w:val="%2."/>
      <w:lvlJc w:val="left"/>
      <w:pPr>
        <w:ind w:left="1156" w:hanging="360"/>
      </w:pPr>
    </w:lvl>
    <w:lvl w:ilvl="2" w:tplc="0413001B" w:tentative="1">
      <w:start w:val="1"/>
      <w:numFmt w:val="lowerRoman"/>
      <w:lvlText w:val="%3."/>
      <w:lvlJc w:val="right"/>
      <w:pPr>
        <w:ind w:left="1876" w:hanging="180"/>
      </w:pPr>
    </w:lvl>
    <w:lvl w:ilvl="3" w:tplc="0413000F" w:tentative="1">
      <w:start w:val="1"/>
      <w:numFmt w:val="decimal"/>
      <w:lvlText w:val="%4."/>
      <w:lvlJc w:val="left"/>
      <w:pPr>
        <w:ind w:left="2596" w:hanging="360"/>
      </w:pPr>
    </w:lvl>
    <w:lvl w:ilvl="4" w:tplc="04130019" w:tentative="1">
      <w:start w:val="1"/>
      <w:numFmt w:val="lowerLetter"/>
      <w:lvlText w:val="%5."/>
      <w:lvlJc w:val="left"/>
      <w:pPr>
        <w:ind w:left="3316" w:hanging="360"/>
      </w:pPr>
    </w:lvl>
    <w:lvl w:ilvl="5" w:tplc="0413001B" w:tentative="1">
      <w:start w:val="1"/>
      <w:numFmt w:val="lowerRoman"/>
      <w:lvlText w:val="%6."/>
      <w:lvlJc w:val="right"/>
      <w:pPr>
        <w:ind w:left="4036" w:hanging="180"/>
      </w:pPr>
    </w:lvl>
    <w:lvl w:ilvl="6" w:tplc="0413000F" w:tentative="1">
      <w:start w:val="1"/>
      <w:numFmt w:val="decimal"/>
      <w:lvlText w:val="%7."/>
      <w:lvlJc w:val="left"/>
      <w:pPr>
        <w:ind w:left="4756" w:hanging="360"/>
      </w:pPr>
    </w:lvl>
    <w:lvl w:ilvl="7" w:tplc="04130019" w:tentative="1">
      <w:start w:val="1"/>
      <w:numFmt w:val="lowerLetter"/>
      <w:lvlText w:val="%8."/>
      <w:lvlJc w:val="left"/>
      <w:pPr>
        <w:ind w:left="5476" w:hanging="360"/>
      </w:pPr>
    </w:lvl>
    <w:lvl w:ilvl="8" w:tplc="0413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2BDF4796"/>
    <w:multiLevelType w:val="hybridMultilevel"/>
    <w:tmpl w:val="00D64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4796F"/>
    <w:multiLevelType w:val="hybridMultilevel"/>
    <w:tmpl w:val="ED06A5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C382D"/>
    <w:multiLevelType w:val="hybridMultilevel"/>
    <w:tmpl w:val="AD58B4A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A050EF"/>
    <w:multiLevelType w:val="hybridMultilevel"/>
    <w:tmpl w:val="6CC686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04FD6"/>
    <w:multiLevelType w:val="hybridMultilevel"/>
    <w:tmpl w:val="C406C850"/>
    <w:lvl w:ilvl="0" w:tplc="6DF6DF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76C7B"/>
    <w:multiLevelType w:val="multilevel"/>
    <w:tmpl w:val="0ED8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ED29A9"/>
    <w:multiLevelType w:val="hybridMultilevel"/>
    <w:tmpl w:val="C8D2CC7E"/>
    <w:lvl w:ilvl="0" w:tplc="0413000F">
      <w:start w:val="1"/>
      <w:numFmt w:val="decimal"/>
      <w:lvlText w:val="%1."/>
      <w:lvlJc w:val="left"/>
      <w:pPr>
        <w:ind w:left="578" w:hanging="360"/>
      </w:pPr>
    </w:lvl>
    <w:lvl w:ilvl="1" w:tplc="04130019" w:tentative="1">
      <w:start w:val="1"/>
      <w:numFmt w:val="lowerLetter"/>
      <w:lvlText w:val="%2."/>
      <w:lvlJc w:val="left"/>
      <w:pPr>
        <w:ind w:left="1298" w:hanging="360"/>
      </w:pPr>
    </w:lvl>
    <w:lvl w:ilvl="2" w:tplc="0413001B" w:tentative="1">
      <w:start w:val="1"/>
      <w:numFmt w:val="lowerRoman"/>
      <w:lvlText w:val="%3."/>
      <w:lvlJc w:val="right"/>
      <w:pPr>
        <w:ind w:left="2018" w:hanging="180"/>
      </w:pPr>
    </w:lvl>
    <w:lvl w:ilvl="3" w:tplc="0413000F" w:tentative="1">
      <w:start w:val="1"/>
      <w:numFmt w:val="decimal"/>
      <w:lvlText w:val="%4."/>
      <w:lvlJc w:val="left"/>
      <w:pPr>
        <w:ind w:left="2738" w:hanging="360"/>
      </w:pPr>
    </w:lvl>
    <w:lvl w:ilvl="4" w:tplc="04130019" w:tentative="1">
      <w:start w:val="1"/>
      <w:numFmt w:val="lowerLetter"/>
      <w:lvlText w:val="%5."/>
      <w:lvlJc w:val="left"/>
      <w:pPr>
        <w:ind w:left="3458" w:hanging="360"/>
      </w:pPr>
    </w:lvl>
    <w:lvl w:ilvl="5" w:tplc="0413001B" w:tentative="1">
      <w:start w:val="1"/>
      <w:numFmt w:val="lowerRoman"/>
      <w:lvlText w:val="%6."/>
      <w:lvlJc w:val="right"/>
      <w:pPr>
        <w:ind w:left="4178" w:hanging="180"/>
      </w:pPr>
    </w:lvl>
    <w:lvl w:ilvl="6" w:tplc="0413000F" w:tentative="1">
      <w:start w:val="1"/>
      <w:numFmt w:val="decimal"/>
      <w:lvlText w:val="%7."/>
      <w:lvlJc w:val="left"/>
      <w:pPr>
        <w:ind w:left="4898" w:hanging="360"/>
      </w:pPr>
    </w:lvl>
    <w:lvl w:ilvl="7" w:tplc="04130019" w:tentative="1">
      <w:start w:val="1"/>
      <w:numFmt w:val="lowerLetter"/>
      <w:lvlText w:val="%8."/>
      <w:lvlJc w:val="left"/>
      <w:pPr>
        <w:ind w:left="5618" w:hanging="360"/>
      </w:pPr>
    </w:lvl>
    <w:lvl w:ilvl="8" w:tplc="0413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41773214"/>
    <w:multiLevelType w:val="hybridMultilevel"/>
    <w:tmpl w:val="D97AB6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A1B2E"/>
    <w:multiLevelType w:val="hybridMultilevel"/>
    <w:tmpl w:val="85F239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61969"/>
    <w:multiLevelType w:val="hybridMultilevel"/>
    <w:tmpl w:val="289EBF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F078A"/>
    <w:multiLevelType w:val="hybridMultilevel"/>
    <w:tmpl w:val="D36675F0"/>
    <w:lvl w:ilvl="0" w:tplc="0413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1698F"/>
    <w:multiLevelType w:val="hybridMultilevel"/>
    <w:tmpl w:val="D6C283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D129D"/>
    <w:multiLevelType w:val="hybridMultilevel"/>
    <w:tmpl w:val="A1141C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8D374F"/>
    <w:multiLevelType w:val="hybridMultilevel"/>
    <w:tmpl w:val="B06488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71B62"/>
    <w:multiLevelType w:val="hybridMultilevel"/>
    <w:tmpl w:val="50F686B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4C68DA"/>
    <w:multiLevelType w:val="hybridMultilevel"/>
    <w:tmpl w:val="603AED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E49D4"/>
    <w:multiLevelType w:val="hybridMultilevel"/>
    <w:tmpl w:val="3752C1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73194"/>
    <w:multiLevelType w:val="hybridMultilevel"/>
    <w:tmpl w:val="5D54BD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120DE"/>
    <w:multiLevelType w:val="multilevel"/>
    <w:tmpl w:val="2188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192510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EB87AA0"/>
    <w:multiLevelType w:val="hybridMultilevel"/>
    <w:tmpl w:val="57ACF032"/>
    <w:lvl w:ilvl="0" w:tplc="6DF6DF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32BAC"/>
    <w:multiLevelType w:val="hybridMultilevel"/>
    <w:tmpl w:val="6672A6A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7359DE"/>
    <w:multiLevelType w:val="hybridMultilevel"/>
    <w:tmpl w:val="BA4474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234324"/>
    <w:multiLevelType w:val="hybridMultilevel"/>
    <w:tmpl w:val="E30A82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A76484"/>
    <w:multiLevelType w:val="hybridMultilevel"/>
    <w:tmpl w:val="BE2ACB9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47E09FE"/>
    <w:multiLevelType w:val="hybridMultilevel"/>
    <w:tmpl w:val="10CE12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77666"/>
    <w:multiLevelType w:val="hybridMultilevel"/>
    <w:tmpl w:val="0C50D48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720096"/>
    <w:multiLevelType w:val="hybridMultilevel"/>
    <w:tmpl w:val="55506E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B64214"/>
    <w:multiLevelType w:val="hybridMultilevel"/>
    <w:tmpl w:val="6F9AD2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C01E7"/>
    <w:multiLevelType w:val="hybridMultilevel"/>
    <w:tmpl w:val="6C2EA6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4199B"/>
    <w:multiLevelType w:val="hybridMultilevel"/>
    <w:tmpl w:val="B06488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21"/>
  </w:num>
  <w:num w:numId="4">
    <w:abstractNumId w:val="14"/>
  </w:num>
  <w:num w:numId="5">
    <w:abstractNumId w:val="36"/>
  </w:num>
  <w:num w:numId="6">
    <w:abstractNumId w:val="24"/>
  </w:num>
  <w:num w:numId="7">
    <w:abstractNumId w:val="33"/>
  </w:num>
  <w:num w:numId="8">
    <w:abstractNumId w:val="42"/>
  </w:num>
  <w:num w:numId="9">
    <w:abstractNumId w:val="6"/>
  </w:num>
  <w:num w:numId="10">
    <w:abstractNumId w:val="1"/>
  </w:num>
  <w:num w:numId="11">
    <w:abstractNumId w:val="40"/>
  </w:num>
  <w:num w:numId="12">
    <w:abstractNumId w:val="18"/>
  </w:num>
  <w:num w:numId="13">
    <w:abstractNumId w:val="37"/>
  </w:num>
  <w:num w:numId="14">
    <w:abstractNumId w:val="7"/>
  </w:num>
  <w:num w:numId="15">
    <w:abstractNumId w:val="11"/>
  </w:num>
  <w:num w:numId="16">
    <w:abstractNumId w:val="46"/>
  </w:num>
  <w:num w:numId="17">
    <w:abstractNumId w:val="2"/>
  </w:num>
  <w:num w:numId="18">
    <w:abstractNumId w:val="8"/>
  </w:num>
  <w:num w:numId="19">
    <w:abstractNumId w:val="29"/>
  </w:num>
  <w:num w:numId="20">
    <w:abstractNumId w:val="4"/>
  </w:num>
  <w:num w:numId="21">
    <w:abstractNumId w:val="34"/>
  </w:num>
  <w:num w:numId="22">
    <w:abstractNumId w:val="19"/>
  </w:num>
  <w:num w:numId="23">
    <w:abstractNumId w:val="41"/>
  </w:num>
  <w:num w:numId="24">
    <w:abstractNumId w:val="44"/>
  </w:num>
  <w:num w:numId="25">
    <w:abstractNumId w:val="28"/>
  </w:num>
  <w:num w:numId="26">
    <w:abstractNumId w:val="22"/>
  </w:num>
  <w:num w:numId="27">
    <w:abstractNumId w:val="5"/>
  </w:num>
  <w:num w:numId="28">
    <w:abstractNumId w:val="32"/>
  </w:num>
  <w:num w:numId="29">
    <w:abstractNumId w:val="15"/>
  </w:num>
  <w:num w:numId="30">
    <w:abstractNumId w:val="23"/>
  </w:num>
  <w:num w:numId="31">
    <w:abstractNumId w:val="3"/>
  </w:num>
  <w:num w:numId="32">
    <w:abstractNumId w:val="12"/>
  </w:num>
  <w:num w:numId="33">
    <w:abstractNumId w:val="25"/>
  </w:num>
  <w:num w:numId="34">
    <w:abstractNumId w:val="27"/>
  </w:num>
  <w:num w:numId="35">
    <w:abstractNumId w:val="43"/>
  </w:num>
  <w:num w:numId="36">
    <w:abstractNumId w:val="45"/>
  </w:num>
  <w:num w:numId="37">
    <w:abstractNumId w:val="26"/>
  </w:num>
  <w:num w:numId="38">
    <w:abstractNumId w:val="16"/>
  </w:num>
  <w:num w:numId="39">
    <w:abstractNumId w:val="10"/>
  </w:num>
  <w:num w:numId="40">
    <w:abstractNumId w:val="31"/>
  </w:num>
  <w:num w:numId="41">
    <w:abstractNumId w:val="30"/>
  </w:num>
  <w:num w:numId="42">
    <w:abstractNumId w:val="38"/>
  </w:num>
  <w:num w:numId="43">
    <w:abstractNumId w:val="39"/>
  </w:num>
  <w:num w:numId="44">
    <w:abstractNumId w:val="9"/>
  </w:num>
  <w:num w:numId="45">
    <w:abstractNumId w:val="17"/>
  </w:num>
  <w:num w:numId="46">
    <w:abstractNumId w:val="13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D0"/>
    <w:rsid w:val="0000061B"/>
    <w:rsid w:val="00006CC5"/>
    <w:rsid w:val="000074D0"/>
    <w:rsid w:val="0001274D"/>
    <w:rsid w:val="00013799"/>
    <w:rsid w:val="0002072C"/>
    <w:rsid w:val="00023F2F"/>
    <w:rsid w:val="00026041"/>
    <w:rsid w:val="000437B5"/>
    <w:rsid w:val="00044224"/>
    <w:rsid w:val="000526C2"/>
    <w:rsid w:val="00053BB0"/>
    <w:rsid w:val="00056E13"/>
    <w:rsid w:val="00064D82"/>
    <w:rsid w:val="00067728"/>
    <w:rsid w:val="00067E4D"/>
    <w:rsid w:val="00067FB9"/>
    <w:rsid w:val="00070723"/>
    <w:rsid w:val="00077591"/>
    <w:rsid w:val="00081229"/>
    <w:rsid w:val="000919FF"/>
    <w:rsid w:val="0009467A"/>
    <w:rsid w:val="000A1774"/>
    <w:rsid w:val="000A2782"/>
    <w:rsid w:val="000C0F34"/>
    <w:rsid w:val="000D47D4"/>
    <w:rsid w:val="000E566D"/>
    <w:rsid w:val="000F0B14"/>
    <w:rsid w:val="000F3DF5"/>
    <w:rsid w:val="000F5E25"/>
    <w:rsid w:val="000F6BB4"/>
    <w:rsid w:val="00102E6C"/>
    <w:rsid w:val="00104F61"/>
    <w:rsid w:val="00125237"/>
    <w:rsid w:val="0012568B"/>
    <w:rsid w:val="0014149C"/>
    <w:rsid w:val="00145663"/>
    <w:rsid w:val="00147D0E"/>
    <w:rsid w:val="001500D8"/>
    <w:rsid w:val="0015231C"/>
    <w:rsid w:val="00152C5C"/>
    <w:rsid w:val="001621FF"/>
    <w:rsid w:val="00162CB9"/>
    <w:rsid w:val="0016621E"/>
    <w:rsid w:val="00166411"/>
    <w:rsid w:val="001703AE"/>
    <w:rsid w:val="00175202"/>
    <w:rsid w:val="001761F9"/>
    <w:rsid w:val="00181ED4"/>
    <w:rsid w:val="00191EA8"/>
    <w:rsid w:val="0019518F"/>
    <w:rsid w:val="001A5521"/>
    <w:rsid w:val="001A6D0A"/>
    <w:rsid w:val="001B7671"/>
    <w:rsid w:val="001C05D0"/>
    <w:rsid w:val="001D5D43"/>
    <w:rsid w:val="00200A18"/>
    <w:rsid w:val="00201421"/>
    <w:rsid w:val="00217B92"/>
    <w:rsid w:val="00221FA3"/>
    <w:rsid w:val="002248DC"/>
    <w:rsid w:val="00226134"/>
    <w:rsid w:val="002301AC"/>
    <w:rsid w:val="00230DDD"/>
    <w:rsid w:val="00233A8D"/>
    <w:rsid w:val="00243E93"/>
    <w:rsid w:val="00250977"/>
    <w:rsid w:val="00252399"/>
    <w:rsid w:val="002545BB"/>
    <w:rsid w:val="00263586"/>
    <w:rsid w:val="002676A8"/>
    <w:rsid w:val="00271735"/>
    <w:rsid w:val="00274FE3"/>
    <w:rsid w:val="002773B7"/>
    <w:rsid w:val="00280581"/>
    <w:rsid w:val="00281A54"/>
    <w:rsid w:val="00285833"/>
    <w:rsid w:val="00285DB1"/>
    <w:rsid w:val="00286504"/>
    <w:rsid w:val="00291CC5"/>
    <w:rsid w:val="00292B45"/>
    <w:rsid w:val="002957A4"/>
    <w:rsid w:val="002957C0"/>
    <w:rsid w:val="002A16D8"/>
    <w:rsid w:val="002A5662"/>
    <w:rsid w:val="002A6636"/>
    <w:rsid w:val="002B74D1"/>
    <w:rsid w:val="002C76A3"/>
    <w:rsid w:val="002E4284"/>
    <w:rsid w:val="002E481B"/>
    <w:rsid w:val="003034D9"/>
    <w:rsid w:val="00316F62"/>
    <w:rsid w:val="00325960"/>
    <w:rsid w:val="00326903"/>
    <w:rsid w:val="0033235D"/>
    <w:rsid w:val="00341CC1"/>
    <w:rsid w:val="00344D0B"/>
    <w:rsid w:val="00347022"/>
    <w:rsid w:val="00351AC0"/>
    <w:rsid w:val="00353EDB"/>
    <w:rsid w:val="00362C93"/>
    <w:rsid w:val="00363369"/>
    <w:rsid w:val="003668DA"/>
    <w:rsid w:val="003718B8"/>
    <w:rsid w:val="00377CF4"/>
    <w:rsid w:val="00380AB9"/>
    <w:rsid w:val="00381594"/>
    <w:rsid w:val="0038326C"/>
    <w:rsid w:val="00383B24"/>
    <w:rsid w:val="00385812"/>
    <w:rsid w:val="003910CC"/>
    <w:rsid w:val="003A70E8"/>
    <w:rsid w:val="003D466A"/>
    <w:rsid w:val="003D6EB2"/>
    <w:rsid w:val="003F529F"/>
    <w:rsid w:val="003F63EF"/>
    <w:rsid w:val="0040253F"/>
    <w:rsid w:val="004038C2"/>
    <w:rsid w:val="00404EF0"/>
    <w:rsid w:val="0042449A"/>
    <w:rsid w:val="00451E90"/>
    <w:rsid w:val="00453EE7"/>
    <w:rsid w:val="00455060"/>
    <w:rsid w:val="00455A00"/>
    <w:rsid w:val="0045699C"/>
    <w:rsid w:val="00460604"/>
    <w:rsid w:val="00463734"/>
    <w:rsid w:val="00472B0C"/>
    <w:rsid w:val="004763D8"/>
    <w:rsid w:val="00476B1F"/>
    <w:rsid w:val="00483079"/>
    <w:rsid w:val="004930C0"/>
    <w:rsid w:val="00495B6F"/>
    <w:rsid w:val="00496B92"/>
    <w:rsid w:val="004A61C8"/>
    <w:rsid w:val="004A6A68"/>
    <w:rsid w:val="004C17CF"/>
    <w:rsid w:val="004D06D6"/>
    <w:rsid w:val="004E3388"/>
    <w:rsid w:val="004F001E"/>
    <w:rsid w:val="004F2A06"/>
    <w:rsid w:val="004F6434"/>
    <w:rsid w:val="004F6444"/>
    <w:rsid w:val="005121CE"/>
    <w:rsid w:val="0051265F"/>
    <w:rsid w:val="00521D94"/>
    <w:rsid w:val="00523DF7"/>
    <w:rsid w:val="005257FA"/>
    <w:rsid w:val="005258D5"/>
    <w:rsid w:val="00534ED9"/>
    <w:rsid w:val="00543558"/>
    <w:rsid w:val="0054705F"/>
    <w:rsid w:val="00554826"/>
    <w:rsid w:val="0055783C"/>
    <w:rsid w:val="00560626"/>
    <w:rsid w:val="00571BE3"/>
    <w:rsid w:val="0057213D"/>
    <w:rsid w:val="005723E5"/>
    <w:rsid w:val="00582979"/>
    <w:rsid w:val="0058334E"/>
    <w:rsid w:val="005B5596"/>
    <w:rsid w:val="005B772E"/>
    <w:rsid w:val="005E1B5A"/>
    <w:rsid w:val="005E3B6E"/>
    <w:rsid w:val="005E5775"/>
    <w:rsid w:val="00600277"/>
    <w:rsid w:val="00601B41"/>
    <w:rsid w:val="00604613"/>
    <w:rsid w:val="00605042"/>
    <w:rsid w:val="00607403"/>
    <w:rsid w:val="00613DE1"/>
    <w:rsid w:val="0061494D"/>
    <w:rsid w:val="00615B02"/>
    <w:rsid w:val="00620584"/>
    <w:rsid w:val="0063719F"/>
    <w:rsid w:val="00651359"/>
    <w:rsid w:val="006529BE"/>
    <w:rsid w:val="006542F7"/>
    <w:rsid w:val="00656694"/>
    <w:rsid w:val="00662D43"/>
    <w:rsid w:val="00664776"/>
    <w:rsid w:val="006827EC"/>
    <w:rsid w:val="0068792C"/>
    <w:rsid w:val="0069037E"/>
    <w:rsid w:val="006905D9"/>
    <w:rsid w:val="00692567"/>
    <w:rsid w:val="006950CA"/>
    <w:rsid w:val="00696F0A"/>
    <w:rsid w:val="006A24BA"/>
    <w:rsid w:val="006A76AE"/>
    <w:rsid w:val="006B0099"/>
    <w:rsid w:val="006B5623"/>
    <w:rsid w:val="006C0306"/>
    <w:rsid w:val="006C4690"/>
    <w:rsid w:val="006D099D"/>
    <w:rsid w:val="006D2E36"/>
    <w:rsid w:val="006D50D3"/>
    <w:rsid w:val="006D654E"/>
    <w:rsid w:val="006E0392"/>
    <w:rsid w:val="006E6D68"/>
    <w:rsid w:val="006F4858"/>
    <w:rsid w:val="006F49AF"/>
    <w:rsid w:val="00716324"/>
    <w:rsid w:val="0071708D"/>
    <w:rsid w:val="00725442"/>
    <w:rsid w:val="00726EA8"/>
    <w:rsid w:val="00730C05"/>
    <w:rsid w:val="00731CC4"/>
    <w:rsid w:val="00735F7B"/>
    <w:rsid w:val="00742AF1"/>
    <w:rsid w:val="00745FBF"/>
    <w:rsid w:val="007471FD"/>
    <w:rsid w:val="0075125D"/>
    <w:rsid w:val="00763665"/>
    <w:rsid w:val="007708EC"/>
    <w:rsid w:val="00780B91"/>
    <w:rsid w:val="00781696"/>
    <w:rsid w:val="00785E39"/>
    <w:rsid w:val="007869AE"/>
    <w:rsid w:val="00787A7E"/>
    <w:rsid w:val="00791C13"/>
    <w:rsid w:val="00794DE9"/>
    <w:rsid w:val="0079545A"/>
    <w:rsid w:val="007B50E6"/>
    <w:rsid w:val="007B686C"/>
    <w:rsid w:val="007B7C53"/>
    <w:rsid w:val="007C5260"/>
    <w:rsid w:val="007C7C9C"/>
    <w:rsid w:val="007F1611"/>
    <w:rsid w:val="00802F5E"/>
    <w:rsid w:val="008059EC"/>
    <w:rsid w:val="0081128A"/>
    <w:rsid w:val="008113B6"/>
    <w:rsid w:val="00813EC6"/>
    <w:rsid w:val="00820329"/>
    <w:rsid w:val="008234B2"/>
    <w:rsid w:val="00824121"/>
    <w:rsid w:val="00833875"/>
    <w:rsid w:val="008340FE"/>
    <w:rsid w:val="00842204"/>
    <w:rsid w:val="00844D78"/>
    <w:rsid w:val="008461A3"/>
    <w:rsid w:val="00850769"/>
    <w:rsid w:val="00855CF4"/>
    <w:rsid w:val="0086020D"/>
    <w:rsid w:val="00860AB0"/>
    <w:rsid w:val="00863D28"/>
    <w:rsid w:val="00871238"/>
    <w:rsid w:val="00875F7B"/>
    <w:rsid w:val="0088009B"/>
    <w:rsid w:val="00880490"/>
    <w:rsid w:val="00890840"/>
    <w:rsid w:val="008B2984"/>
    <w:rsid w:val="008C70A1"/>
    <w:rsid w:val="008C7474"/>
    <w:rsid w:val="008E0616"/>
    <w:rsid w:val="008E4D90"/>
    <w:rsid w:val="008E52A3"/>
    <w:rsid w:val="008E6678"/>
    <w:rsid w:val="008E6680"/>
    <w:rsid w:val="008F588A"/>
    <w:rsid w:val="0090108A"/>
    <w:rsid w:val="00903DCD"/>
    <w:rsid w:val="0091573C"/>
    <w:rsid w:val="00916654"/>
    <w:rsid w:val="00922BF3"/>
    <w:rsid w:val="0094500D"/>
    <w:rsid w:val="00956BF2"/>
    <w:rsid w:val="009648F1"/>
    <w:rsid w:val="009662C3"/>
    <w:rsid w:val="00985C63"/>
    <w:rsid w:val="0099162F"/>
    <w:rsid w:val="00992CF6"/>
    <w:rsid w:val="009B0954"/>
    <w:rsid w:val="009B270A"/>
    <w:rsid w:val="009C061F"/>
    <w:rsid w:val="009C4DCD"/>
    <w:rsid w:val="009C7430"/>
    <w:rsid w:val="009D2FD8"/>
    <w:rsid w:val="009D6792"/>
    <w:rsid w:val="009D7E26"/>
    <w:rsid w:val="009F43FB"/>
    <w:rsid w:val="00A10693"/>
    <w:rsid w:val="00A313E4"/>
    <w:rsid w:val="00A34934"/>
    <w:rsid w:val="00A417BF"/>
    <w:rsid w:val="00A431F5"/>
    <w:rsid w:val="00A50B0B"/>
    <w:rsid w:val="00A56DA8"/>
    <w:rsid w:val="00A62D01"/>
    <w:rsid w:val="00A635FF"/>
    <w:rsid w:val="00A63E6A"/>
    <w:rsid w:val="00A7460D"/>
    <w:rsid w:val="00A75B45"/>
    <w:rsid w:val="00A86DDA"/>
    <w:rsid w:val="00A920CD"/>
    <w:rsid w:val="00A93840"/>
    <w:rsid w:val="00A953AC"/>
    <w:rsid w:val="00AA0A72"/>
    <w:rsid w:val="00AA447A"/>
    <w:rsid w:val="00AB1C76"/>
    <w:rsid w:val="00AB1DBD"/>
    <w:rsid w:val="00AB7F6A"/>
    <w:rsid w:val="00AC4F43"/>
    <w:rsid w:val="00AD6F59"/>
    <w:rsid w:val="00AD7B52"/>
    <w:rsid w:val="00AE0A35"/>
    <w:rsid w:val="00AE6DE6"/>
    <w:rsid w:val="00AF3915"/>
    <w:rsid w:val="00AF5B6F"/>
    <w:rsid w:val="00B02E74"/>
    <w:rsid w:val="00B1143F"/>
    <w:rsid w:val="00B27D60"/>
    <w:rsid w:val="00B32953"/>
    <w:rsid w:val="00B338AE"/>
    <w:rsid w:val="00B407D4"/>
    <w:rsid w:val="00B501A2"/>
    <w:rsid w:val="00B521FA"/>
    <w:rsid w:val="00B61E37"/>
    <w:rsid w:val="00B67A64"/>
    <w:rsid w:val="00B702CA"/>
    <w:rsid w:val="00B73392"/>
    <w:rsid w:val="00B74020"/>
    <w:rsid w:val="00B740A1"/>
    <w:rsid w:val="00B87449"/>
    <w:rsid w:val="00B90F7F"/>
    <w:rsid w:val="00B9453A"/>
    <w:rsid w:val="00B95C92"/>
    <w:rsid w:val="00BA030A"/>
    <w:rsid w:val="00BA2C98"/>
    <w:rsid w:val="00BA45D0"/>
    <w:rsid w:val="00BA461B"/>
    <w:rsid w:val="00BA5E45"/>
    <w:rsid w:val="00BA6E91"/>
    <w:rsid w:val="00BB6414"/>
    <w:rsid w:val="00BC2033"/>
    <w:rsid w:val="00BE2295"/>
    <w:rsid w:val="00BE3018"/>
    <w:rsid w:val="00C12105"/>
    <w:rsid w:val="00C151E4"/>
    <w:rsid w:val="00C2321D"/>
    <w:rsid w:val="00C246E9"/>
    <w:rsid w:val="00C25F4D"/>
    <w:rsid w:val="00C271AA"/>
    <w:rsid w:val="00C36101"/>
    <w:rsid w:val="00C4312F"/>
    <w:rsid w:val="00C500DF"/>
    <w:rsid w:val="00C60D40"/>
    <w:rsid w:val="00C61174"/>
    <w:rsid w:val="00C616C8"/>
    <w:rsid w:val="00C618F2"/>
    <w:rsid w:val="00C720D0"/>
    <w:rsid w:val="00C80FDB"/>
    <w:rsid w:val="00C82968"/>
    <w:rsid w:val="00C84E7A"/>
    <w:rsid w:val="00C87502"/>
    <w:rsid w:val="00C94080"/>
    <w:rsid w:val="00CA01D2"/>
    <w:rsid w:val="00CA310E"/>
    <w:rsid w:val="00CB7219"/>
    <w:rsid w:val="00CB7475"/>
    <w:rsid w:val="00CC0C74"/>
    <w:rsid w:val="00CC2E78"/>
    <w:rsid w:val="00CC67B6"/>
    <w:rsid w:val="00CD0370"/>
    <w:rsid w:val="00CD0639"/>
    <w:rsid w:val="00CD2240"/>
    <w:rsid w:val="00CD62DC"/>
    <w:rsid w:val="00CE7D7F"/>
    <w:rsid w:val="00CE7F50"/>
    <w:rsid w:val="00CF192A"/>
    <w:rsid w:val="00D05033"/>
    <w:rsid w:val="00D05D4A"/>
    <w:rsid w:val="00D06C0D"/>
    <w:rsid w:val="00D14ACC"/>
    <w:rsid w:val="00D160BA"/>
    <w:rsid w:val="00D2782C"/>
    <w:rsid w:val="00D32C35"/>
    <w:rsid w:val="00D36CAE"/>
    <w:rsid w:val="00D44D75"/>
    <w:rsid w:val="00D45577"/>
    <w:rsid w:val="00D469E0"/>
    <w:rsid w:val="00D5489A"/>
    <w:rsid w:val="00D67C22"/>
    <w:rsid w:val="00D80879"/>
    <w:rsid w:val="00D87392"/>
    <w:rsid w:val="00D87D13"/>
    <w:rsid w:val="00D9062A"/>
    <w:rsid w:val="00D90C1A"/>
    <w:rsid w:val="00D9380A"/>
    <w:rsid w:val="00D942CC"/>
    <w:rsid w:val="00D95EAC"/>
    <w:rsid w:val="00DA24AE"/>
    <w:rsid w:val="00DA4527"/>
    <w:rsid w:val="00DA6D9F"/>
    <w:rsid w:val="00DA70A1"/>
    <w:rsid w:val="00DA7A91"/>
    <w:rsid w:val="00DB31EF"/>
    <w:rsid w:val="00DB4949"/>
    <w:rsid w:val="00DB4B1B"/>
    <w:rsid w:val="00DB588B"/>
    <w:rsid w:val="00DC5BD2"/>
    <w:rsid w:val="00DC71C6"/>
    <w:rsid w:val="00DE00D7"/>
    <w:rsid w:val="00DE04FF"/>
    <w:rsid w:val="00DE3BA9"/>
    <w:rsid w:val="00DE6068"/>
    <w:rsid w:val="00DE6F9A"/>
    <w:rsid w:val="00DF5AE4"/>
    <w:rsid w:val="00DF68C6"/>
    <w:rsid w:val="00DF756D"/>
    <w:rsid w:val="00E0331C"/>
    <w:rsid w:val="00E10637"/>
    <w:rsid w:val="00E148CC"/>
    <w:rsid w:val="00E2086F"/>
    <w:rsid w:val="00E22BC7"/>
    <w:rsid w:val="00E249F3"/>
    <w:rsid w:val="00E32017"/>
    <w:rsid w:val="00E356E5"/>
    <w:rsid w:val="00E37AD2"/>
    <w:rsid w:val="00E4285A"/>
    <w:rsid w:val="00E437B9"/>
    <w:rsid w:val="00E60FF4"/>
    <w:rsid w:val="00E648BD"/>
    <w:rsid w:val="00E6559F"/>
    <w:rsid w:val="00E71D8F"/>
    <w:rsid w:val="00E73C39"/>
    <w:rsid w:val="00E85C1F"/>
    <w:rsid w:val="00E86AFB"/>
    <w:rsid w:val="00E97098"/>
    <w:rsid w:val="00EA4AE6"/>
    <w:rsid w:val="00EB0E40"/>
    <w:rsid w:val="00EB2457"/>
    <w:rsid w:val="00EB53F6"/>
    <w:rsid w:val="00EC0B6D"/>
    <w:rsid w:val="00EC63B9"/>
    <w:rsid w:val="00EC6E1D"/>
    <w:rsid w:val="00EC776A"/>
    <w:rsid w:val="00ED4786"/>
    <w:rsid w:val="00EE4E69"/>
    <w:rsid w:val="00EE4F0B"/>
    <w:rsid w:val="00EE5211"/>
    <w:rsid w:val="00F06D0D"/>
    <w:rsid w:val="00F10735"/>
    <w:rsid w:val="00F1079B"/>
    <w:rsid w:val="00F15BDA"/>
    <w:rsid w:val="00F16043"/>
    <w:rsid w:val="00F21760"/>
    <w:rsid w:val="00F220F0"/>
    <w:rsid w:val="00F3506D"/>
    <w:rsid w:val="00F376F9"/>
    <w:rsid w:val="00F40196"/>
    <w:rsid w:val="00F42335"/>
    <w:rsid w:val="00F46D71"/>
    <w:rsid w:val="00F46EFD"/>
    <w:rsid w:val="00F557C4"/>
    <w:rsid w:val="00F666A2"/>
    <w:rsid w:val="00F67F8C"/>
    <w:rsid w:val="00F72312"/>
    <w:rsid w:val="00F75B66"/>
    <w:rsid w:val="00F75F58"/>
    <w:rsid w:val="00F81E9C"/>
    <w:rsid w:val="00F8570B"/>
    <w:rsid w:val="00F90B65"/>
    <w:rsid w:val="00F9348C"/>
    <w:rsid w:val="00FA20EA"/>
    <w:rsid w:val="00FA24F3"/>
    <w:rsid w:val="00FB085D"/>
    <w:rsid w:val="00FB3C29"/>
    <w:rsid w:val="00FB52F4"/>
    <w:rsid w:val="00FB7235"/>
    <w:rsid w:val="00FB750B"/>
    <w:rsid w:val="00FC1D6F"/>
    <w:rsid w:val="00FD5BC1"/>
    <w:rsid w:val="00FE4D93"/>
    <w:rsid w:val="00FE6D1A"/>
    <w:rsid w:val="00FE6E2D"/>
    <w:rsid w:val="00FF08B5"/>
    <w:rsid w:val="00FF2F63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2D35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325960"/>
  </w:style>
  <w:style w:type="paragraph" w:styleId="Kop2">
    <w:name w:val="heading 2"/>
    <w:basedOn w:val="Standaard"/>
    <w:link w:val="Kop2Char"/>
    <w:uiPriority w:val="9"/>
    <w:qFormat/>
    <w:rsid w:val="00735F7B"/>
    <w:pPr>
      <w:spacing w:before="100" w:beforeAutospacing="1" w:after="100" w:afterAutospacing="1"/>
      <w:outlineLvl w:val="1"/>
    </w:pPr>
    <w:rPr>
      <w:rFonts w:ascii="Verdana" w:hAnsi="Verdana"/>
      <w:b/>
      <w:bCs/>
      <w:sz w:val="3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501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E03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2335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735F7B"/>
    <w:rPr>
      <w:rFonts w:ascii="Verdana" w:hAnsi="Verdana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35F7B"/>
    <w:pPr>
      <w:spacing w:before="100" w:beforeAutospacing="1" w:after="100" w:afterAutospacing="1"/>
    </w:pPr>
    <w:rPr>
      <w:rFonts w:ascii="Verdana" w:hAnsi="Verdana" w:cs="Times New Roman"/>
      <w:sz w:val="20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735F7B"/>
    <w:rPr>
      <w:b/>
      <w:bCs/>
    </w:rPr>
  </w:style>
  <w:style w:type="paragraph" w:styleId="Voettekst">
    <w:name w:val="footer"/>
    <w:basedOn w:val="Standaard"/>
    <w:link w:val="VoettekstChar"/>
    <w:uiPriority w:val="99"/>
    <w:unhideWhenUsed/>
    <w:rsid w:val="00F107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1079B"/>
  </w:style>
  <w:style w:type="character" w:styleId="Paginanummer">
    <w:name w:val="page number"/>
    <w:basedOn w:val="Standaardalinea-lettertype"/>
    <w:uiPriority w:val="99"/>
    <w:semiHidden/>
    <w:unhideWhenUsed/>
    <w:rsid w:val="00F1079B"/>
  </w:style>
  <w:style w:type="paragraph" w:styleId="Koptekst">
    <w:name w:val="header"/>
    <w:basedOn w:val="Standaard"/>
    <w:link w:val="KoptekstChar"/>
    <w:uiPriority w:val="99"/>
    <w:unhideWhenUsed/>
    <w:rsid w:val="00F107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1079B"/>
  </w:style>
  <w:style w:type="character" w:customStyle="1" w:styleId="Kop3Char">
    <w:name w:val="Kop 3 Char"/>
    <w:basedOn w:val="Standaardalinea-lettertype"/>
    <w:link w:val="Kop3"/>
    <w:uiPriority w:val="9"/>
    <w:semiHidden/>
    <w:rsid w:val="00B501A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pple-converted-space">
    <w:name w:val="apple-converted-space"/>
    <w:basedOn w:val="Standaardalinea-lettertype"/>
    <w:rsid w:val="00B501A2"/>
  </w:style>
  <w:style w:type="character" w:styleId="Hyperlink">
    <w:name w:val="Hyperlink"/>
    <w:basedOn w:val="Standaardalinea-lettertype"/>
    <w:uiPriority w:val="99"/>
    <w:unhideWhenUsed/>
    <w:rsid w:val="00EB2457"/>
    <w:rPr>
      <w:color w:val="0563C1" w:themeColor="hyperlink"/>
      <w:u w:val="single"/>
    </w:rPr>
  </w:style>
  <w:style w:type="paragraph" w:customStyle="1" w:styleId="p1">
    <w:name w:val="p1"/>
    <w:basedOn w:val="Standaard"/>
    <w:rsid w:val="00F46EFD"/>
    <w:pPr>
      <w:spacing w:line="810" w:lineRule="atLeast"/>
    </w:pPr>
    <w:rPr>
      <w:rFonts w:ascii="Apple Chancery" w:hAnsi="Apple Chancery" w:cs="Apple Chancery"/>
      <w:color w:val="000000"/>
      <w:sz w:val="42"/>
      <w:szCs w:val="42"/>
      <w:lang w:eastAsia="nl-NL"/>
    </w:rPr>
  </w:style>
  <w:style w:type="character" w:customStyle="1" w:styleId="s2">
    <w:name w:val="s2"/>
    <w:basedOn w:val="Standaardalinea-lettertype"/>
    <w:rsid w:val="00F46EFD"/>
    <w:rPr>
      <w:rFonts w:ascii="Helvetica Light" w:hAnsi="Helvetica Light" w:hint="default"/>
      <w:sz w:val="21"/>
      <w:szCs w:val="21"/>
      <w:u w:val="single"/>
    </w:rPr>
  </w:style>
  <w:style w:type="character" w:customStyle="1" w:styleId="s1">
    <w:name w:val="s1"/>
    <w:basedOn w:val="Standaardalinea-lettertype"/>
    <w:rsid w:val="00F46EFD"/>
  </w:style>
  <w:style w:type="paragraph" w:styleId="Geenafstand">
    <w:name w:val="No Spacing"/>
    <w:uiPriority w:val="1"/>
    <w:qFormat/>
    <w:rsid w:val="00554826"/>
  </w:style>
  <w:style w:type="paragraph" w:styleId="Ballontekst">
    <w:name w:val="Balloon Text"/>
    <w:basedOn w:val="Standaard"/>
    <w:link w:val="BallontekstChar"/>
    <w:uiPriority w:val="99"/>
    <w:semiHidden/>
    <w:unhideWhenUsed/>
    <w:rsid w:val="00AB7F6A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7F6A"/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C6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C60D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C60D4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C60D4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C60D4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C60D4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C60D4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Kop4Char">
    <w:name w:val="Kop 4 Char"/>
    <w:basedOn w:val="Standaardalinea-lettertype"/>
    <w:link w:val="Kop4"/>
    <w:uiPriority w:val="9"/>
    <w:semiHidden/>
    <w:rsid w:val="006E039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Onopgelostemelding">
    <w:name w:val="Unresolved Mention"/>
    <w:basedOn w:val="Standaardalinea-lettertype"/>
    <w:uiPriority w:val="99"/>
    <w:rsid w:val="00DC5BD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32C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ddiabetesgroep.jouwweb.n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ijkstra/Dropbox/Z%20KOOKSTUDIO%20DROPBOX/SJABLOMEN/Hoofdgerecht%20cevapcici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Hoofdgerecht cevapcici.dotx</Template>
  <TotalTime>9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Ćevapčići</vt:lpstr>
      <vt:lpstr>    /Bereidingswijze</vt:lpstr>
    </vt:vector>
  </TitlesOfParts>
  <Company>ProCa-MPP Holding B.V.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Ćevapčići</dc:title>
  <dc:subject/>
  <dc:creator>K.C. Dijkstra</dc:creator>
  <cp:keywords/>
  <dc:description/>
  <cp:lastModifiedBy>K.C. Dijkstra</cp:lastModifiedBy>
  <cp:revision>12</cp:revision>
  <cp:lastPrinted>2019-11-04T11:07:00Z</cp:lastPrinted>
  <dcterms:created xsi:type="dcterms:W3CDTF">2020-01-18T10:14:00Z</dcterms:created>
  <dcterms:modified xsi:type="dcterms:W3CDTF">2020-01-18T10:23:00Z</dcterms:modified>
</cp:coreProperties>
</file>